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92"/>
        <w:tblW w:w="0" w:type="auto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3268"/>
        <w:gridCol w:w="1417"/>
        <w:gridCol w:w="284"/>
        <w:gridCol w:w="3260"/>
      </w:tblGrid>
      <w:tr w:rsidR="002242D7" w:rsidRPr="00A76798" w:rsidTr="008107FC">
        <w:trPr>
          <w:cantSplit/>
          <w:trHeight w:val="527"/>
        </w:trPr>
        <w:tc>
          <w:tcPr>
            <w:tcW w:w="999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242D7" w:rsidRPr="002242D7" w:rsidRDefault="00253F8C" w:rsidP="008107F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>Brautpaar</w:t>
            </w:r>
          </w:p>
        </w:tc>
      </w:tr>
      <w:tr w:rsidR="00A575AF" w:rsidRPr="00A76798" w:rsidTr="008107FC">
        <w:trPr>
          <w:cantSplit/>
          <w:trHeight w:val="527"/>
        </w:trPr>
        <w:tc>
          <w:tcPr>
            <w:tcW w:w="17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75AF" w:rsidRPr="002242D7" w:rsidRDefault="00523652" w:rsidP="008107FC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7D6D7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Braut</w:t>
            </w:r>
          </w:p>
        </w:tc>
        <w:tc>
          <w:tcPr>
            <w:tcW w:w="326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A575AF" w:rsidRPr="002242D7" w:rsidRDefault="00A575AF" w:rsidP="008107FC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575AF" w:rsidRPr="002242D7" w:rsidRDefault="00523652" w:rsidP="008107FC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7D6D7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Bräutigam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A575AF" w:rsidRPr="002242D7" w:rsidRDefault="00A575AF" w:rsidP="008107FC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74032" w:rsidRPr="00A76798" w:rsidTr="008107FC">
        <w:trPr>
          <w:cantSplit/>
        </w:trPr>
        <w:tc>
          <w:tcPr>
            <w:tcW w:w="1764" w:type="dxa"/>
            <w:vAlign w:val="center"/>
          </w:tcPr>
          <w:p w:rsidR="00D74032" w:rsidRPr="00253F8C" w:rsidRDefault="00253F8C" w:rsidP="008107FC">
            <w:pPr>
              <w:spacing w:before="120" w:after="120"/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</w:pPr>
            <w:r w:rsidRPr="00253F8C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Mailadresse</w:t>
            </w:r>
          </w:p>
        </w:tc>
        <w:tc>
          <w:tcPr>
            <w:tcW w:w="326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F47FDB" w:rsidRPr="002242D7" w:rsidRDefault="00F47FDB" w:rsidP="008107FC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D74032" w:rsidRPr="002242D7" w:rsidRDefault="00253F8C" w:rsidP="008107FC">
            <w:pPr>
              <w:spacing w:before="120" w:after="120"/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Mailadresse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74032" w:rsidRPr="002242D7" w:rsidRDefault="00D74032" w:rsidP="008107FC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253F8C" w:rsidRPr="00A76798" w:rsidTr="008107FC">
        <w:trPr>
          <w:cantSplit/>
        </w:trPr>
        <w:tc>
          <w:tcPr>
            <w:tcW w:w="1764" w:type="dxa"/>
            <w:vAlign w:val="center"/>
          </w:tcPr>
          <w:p w:rsidR="00253F8C" w:rsidRPr="00253F8C" w:rsidRDefault="00253F8C" w:rsidP="008107FC">
            <w:pPr>
              <w:spacing w:before="120" w:after="120"/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</w:pPr>
            <w:r w:rsidRPr="00253F8C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Handy-Nr.</w:t>
            </w:r>
          </w:p>
        </w:tc>
        <w:tc>
          <w:tcPr>
            <w:tcW w:w="326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53F8C" w:rsidRPr="002242D7" w:rsidRDefault="00253F8C" w:rsidP="008107FC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53F8C" w:rsidRPr="002242D7" w:rsidRDefault="00253F8C" w:rsidP="008107FC">
            <w:pPr>
              <w:spacing w:before="120" w:after="120"/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Handy-Nr.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53F8C" w:rsidRPr="002242D7" w:rsidRDefault="00253F8C" w:rsidP="008107FC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097F67" w:rsidRPr="00A76798" w:rsidTr="008107FC">
        <w:trPr>
          <w:cantSplit/>
        </w:trPr>
        <w:tc>
          <w:tcPr>
            <w:tcW w:w="1764" w:type="dxa"/>
            <w:vAlign w:val="center"/>
          </w:tcPr>
          <w:p w:rsidR="00097F67" w:rsidRPr="002242D7" w:rsidRDefault="00253F8C" w:rsidP="008107FC">
            <w:pPr>
              <w:spacing w:before="120" w:after="120"/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Wohnadresse</w:t>
            </w:r>
          </w:p>
        </w:tc>
        <w:tc>
          <w:tcPr>
            <w:tcW w:w="8229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97F67" w:rsidRPr="002242D7" w:rsidRDefault="00097F67" w:rsidP="008107FC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253F8C" w:rsidRPr="00A76798" w:rsidTr="008107FC">
        <w:trPr>
          <w:cantSplit/>
        </w:trPr>
        <w:tc>
          <w:tcPr>
            <w:tcW w:w="1764" w:type="dxa"/>
            <w:vAlign w:val="center"/>
          </w:tcPr>
          <w:p w:rsidR="00253F8C" w:rsidRDefault="00253F8C" w:rsidP="008107FC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Telefon</w:t>
            </w:r>
          </w:p>
        </w:tc>
        <w:tc>
          <w:tcPr>
            <w:tcW w:w="8229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53F8C" w:rsidRPr="002242D7" w:rsidRDefault="00253F8C" w:rsidP="008107FC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253F8C" w:rsidRPr="00A76798" w:rsidTr="008107FC">
        <w:trPr>
          <w:cantSplit/>
        </w:trPr>
        <w:tc>
          <w:tcPr>
            <w:tcW w:w="1764" w:type="dxa"/>
            <w:vAlign w:val="center"/>
          </w:tcPr>
          <w:p w:rsidR="00253F8C" w:rsidRPr="002242D7" w:rsidRDefault="00253F8C" w:rsidP="008107FC">
            <w:pPr>
              <w:spacing w:before="120" w:after="120"/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Pfarrei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Stadtk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.</w:t>
            </w:r>
          </w:p>
        </w:tc>
        <w:tc>
          <w:tcPr>
            <w:tcW w:w="3268" w:type="dxa"/>
            <w:shd w:val="clear" w:color="auto" w:fill="E7E6E6" w:themeFill="background2"/>
            <w:vAlign w:val="center"/>
          </w:tcPr>
          <w:p w:rsidR="00253F8C" w:rsidRPr="008107FC" w:rsidRDefault="00253F8C" w:rsidP="008107F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253F8C" w:rsidRPr="002242D7" w:rsidRDefault="00253F8C" w:rsidP="008107FC">
            <w:pPr>
              <w:spacing w:before="120" w:after="120"/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Ausw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. Pfarrei</w:t>
            </w:r>
            <w:r w:rsidRPr="002242D7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53F8C" w:rsidRPr="008107FC" w:rsidRDefault="00253F8C" w:rsidP="008107FC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9F6495" w:rsidRPr="00A76798" w:rsidTr="008107FC">
        <w:trPr>
          <w:cantSplit/>
        </w:trPr>
        <w:tc>
          <w:tcPr>
            <w:tcW w:w="1764" w:type="dxa"/>
            <w:vAlign w:val="center"/>
          </w:tcPr>
          <w:p w:rsidR="009F6495" w:rsidRDefault="009F6495" w:rsidP="008107FC">
            <w:pPr>
              <w:spacing w:before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Besonderheiten</w:t>
            </w:r>
          </w:p>
          <w:p w:rsidR="009F6495" w:rsidRPr="009F6495" w:rsidRDefault="009F6495" w:rsidP="008107FC">
            <w:pPr>
              <w:spacing w:after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F649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(z.B. ein Partner nicht katholisch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,</w:t>
            </w:r>
            <w:r>
              <w:t xml:space="preserve"> </w:t>
            </w:r>
            <w:r w:rsidRPr="009F649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ausgetreten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, … </w:t>
            </w:r>
            <w:r w:rsidRPr="009F649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8229" w:type="dxa"/>
            <w:gridSpan w:val="4"/>
            <w:shd w:val="clear" w:color="auto" w:fill="E7E6E6" w:themeFill="background2"/>
            <w:vAlign w:val="center"/>
          </w:tcPr>
          <w:p w:rsidR="009F6495" w:rsidRPr="009F6495" w:rsidRDefault="009F6495" w:rsidP="008107FC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</w:tbl>
    <w:p w:rsidR="00D74032" w:rsidRDefault="00D74032">
      <w:pPr>
        <w:jc w:val="center"/>
        <w:rPr>
          <w:rFonts w:ascii="Arial" w:hAnsi="Arial" w:cs="Arial"/>
          <w:sz w:val="22"/>
          <w:szCs w:val="22"/>
        </w:rPr>
      </w:pPr>
    </w:p>
    <w:p w:rsidR="008107FC" w:rsidRPr="00482938" w:rsidRDefault="00482938" w:rsidP="00482938">
      <w:pPr>
        <w:ind w:right="509"/>
        <w:rPr>
          <w:rFonts w:ascii="Arial" w:hAnsi="Arial" w:cs="Arial"/>
          <w:color w:val="FF0000"/>
          <w:sz w:val="22"/>
          <w:szCs w:val="22"/>
        </w:rPr>
      </w:pPr>
      <w:r w:rsidRPr="00482938">
        <w:rPr>
          <w:rFonts w:ascii="Arial" w:hAnsi="Arial" w:cs="Arial"/>
          <w:color w:val="FF0000"/>
          <w:sz w:val="22"/>
          <w:szCs w:val="22"/>
        </w:rPr>
        <w:t>Bitte</w:t>
      </w:r>
      <w:r>
        <w:rPr>
          <w:rFonts w:ascii="Arial" w:hAnsi="Arial" w:cs="Arial"/>
          <w:color w:val="FF0000"/>
          <w:sz w:val="22"/>
          <w:szCs w:val="22"/>
        </w:rPr>
        <w:t xml:space="preserve"> zur Anmeldung einer Trauung die erste Seite des Formulars ausfüllen, soweit es geht.</w:t>
      </w:r>
    </w:p>
    <w:p w:rsidR="008107FC" w:rsidRDefault="008107FC" w:rsidP="008107FC">
      <w:pPr>
        <w:rPr>
          <w:rFonts w:ascii="Arial" w:hAnsi="Arial" w:cs="Arial"/>
          <w:sz w:val="22"/>
          <w:szCs w:val="22"/>
        </w:rPr>
      </w:pPr>
    </w:p>
    <w:p w:rsidR="008107FC" w:rsidRDefault="008107FC" w:rsidP="008107FC">
      <w:pPr>
        <w:rPr>
          <w:rFonts w:ascii="Arial" w:hAnsi="Arial" w:cs="Arial"/>
          <w:sz w:val="22"/>
          <w:szCs w:val="22"/>
        </w:rPr>
      </w:pPr>
    </w:p>
    <w:p w:rsidR="008107FC" w:rsidRDefault="008107FC" w:rsidP="008107FC">
      <w:pPr>
        <w:rPr>
          <w:rFonts w:ascii="Arial" w:hAnsi="Arial" w:cs="Arial"/>
          <w:sz w:val="22"/>
          <w:szCs w:val="22"/>
        </w:rPr>
      </w:pPr>
    </w:p>
    <w:p w:rsidR="008107FC" w:rsidRDefault="008107FC" w:rsidP="008107FC">
      <w:pPr>
        <w:rPr>
          <w:rFonts w:ascii="Arial" w:hAnsi="Arial" w:cs="Arial"/>
          <w:sz w:val="22"/>
          <w:szCs w:val="22"/>
        </w:rPr>
      </w:pPr>
    </w:p>
    <w:p w:rsidR="008107FC" w:rsidRDefault="008107FC" w:rsidP="008107FC">
      <w:pPr>
        <w:rPr>
          <w:rFonts w:ascii="Arial" w:hAnsi="Arial" w:cs="Arial"/>
          <w:sz w:val="22"/>
          <w:szCs w:val="22"/>
        </w:rPr>
      </w:pPr>
    </w:p>
    <w:p w:rsidR="008107FC" w:rsidRDefault="008107FC" w:rsidP="008107FC">
      <w:pPr>
        <w:rPr>
          <w:rFonts w:ascii="Arial" w:hAnsi="Arial" w:cs="Arial"/>
          <w:sz w:val="22"/>
          <w:szCs w:val="22"/>
        </w:rPr>
      </w:pPr>
    </w:p>
    <w:p w:rsidR="008107FC" w:rsidRDefault="008107FC" w:rsidP="008107FC">
      <w:pPr>
        <w:rPr>
          <w:rFonts w:ascii="Arial" w:hAnsi="Arial" w:cs="Arial"/>
          <w:sz w:val="22"/>
          <w:szCs w:val="22"/>
        </w:rPr>
      </w:pPr>
    </w:p>
    <w:p w:rsidR="008107FC" w:rsidRDefault="008107FC" w:rsidP="008107FC">
      <w:pPr>
        <w:rPr>
          <w:rFonts w:ascii="Arial" w:hAnsi="Arial" w:cs="Arial"/>
          <w:sz w:val="22"/>
          <w:szCs w:val="22"/>
        </w:rPr>
      </w:pPr>
    </w:p>
    <w:p w:rsidR="008107FC" w:rsidRDefault="008107FC" w:rsidP="008107FC">
      <w:pPr>
        <w:rPr>
          <w:rFonts w:ascii="Arial" w:hAnsi="Arial" w:cs="Arial"/>
          <w:sz w:val="22"/>
          <w:szCs w:val="22"/>
        </w:rPr>
      </w:pPr>
    </w:p>
    <w:p w:rsidR="008107FC" w:rsidRDefault="008107FC" w:rsidP="008107FC">
      <w:pPr>
        <w:rPr>
          <w:rFonts w:ascii="Arial" w:hAnsi="Arial" w:cs="Arial"/>
          <w:sz w:val="22"/>
          <w:szCs w:val="22"/>
        </w:rPr>
      </w:pPr>
    </w:p>
    <w:p w:rsidR="008107FC" w:rsidRDefault="008107FC" w:rsidP="008107FC">
      <w:pPr>
        <w:rPr>
          <w:rFonts w:ascii="Arial" w:hAnsi="Arial" w:cs="Arial"/>
          <w:sz w:val="22"/>
          <w:szCs w:val="22"/>
        </w:rPr>
      </w:pPr>
    </w:p>
    <w:p w:rsidR="008107FC" w:rsidRDefault="008107FC" w:rsidP="008107FC">
      <w:pPr>
        <w:rPr>
          <w:rFonts w:ascii="Arial" w:hAnsi="Arial" w:cs="Arial"/>
          <w:sz w:val="22"/>
          <w:szCs w:val="22"/>
        </w:rPr>
      </w:pPr>
    </w:p>
    <w:p w:rsidR="008107FC" w:rsidRDefault="008107FC" w:rsidP="008107FC">
      <w:pPr>
        <w:rPr>
          <w:rFonts w:ascii="Arial" w:hAnsi="Arial" w:cs="Arial"/>
          <w:sz w:val="22"/>
          <w:szCs w:val="22"/>
        </w:rPr>
      </w:pPr>
    </w:p>
    <w:p w:rsidR="008107FC" w:rsidRDefault="008107FC" w:rsidP="008107FC">
      <w:pPr>
        <w:rPr>
          <w:rFonts w:ascii="Arial" w:hAnsi="Arial" w:cs="Arial"/>
          <w:sz w:val="22"/>
          <w:szCs w:val="22"/>
        </w:rPr>
      </w:pPr>
    </w:p>
    <w:p w:rsidR="008107FC" w:rsidRDefault="008107FC" w:rsidP="008107FC">
      <w:pPr>
        <w:rPr>
          <w:rFonts w:ascii="Arial" w:hAnsi="Arial" w:cs="Arial"/>
          <w:sz w:val="22"/>
          <w:szCs w:val="22"/>
        </w:rPr>
      </w:pPr>
    </w:p>
    <w:p w:rsidR="008107FC" w:rsidRDefault="008107FC" w:rsidP="008107FC">
      <w:pPr>
        <w:rPr>
          <w:rFonts w:ascii="Arial" w:hAnsi="Arial" w:cs="Arial"/>
          <w:sz w:val="22"/>
          <w:szCs w:val="22"/>
        </w:rPr>
      </w:pPr>
    </w:p>
    <w:p w:rsidR="008107FC" w:rsidRDefault="008107FC" w:rsidP="008107FC">
      <w:pPr>
        <w:rPr>
          <w:rFonts w:ascii="Arial" w:hAnsi="Arial" w:cs="Arial"/>
          <w:sz w:val="22"/>
          <w:szCs w:val="22"/>
        </w:rPr>
      </w:pPr>
    </w:p>
    <w:p w:rsidR="008107FC" w:rsidRDefault="008107FC" w:rsidP="008107FC">
      <w:pPr>
        <w:rPr>
          <w:rFonts w:ascii="Arial" w:hAnsi="Arial" w:cs="Arial"/>
          <w:sz w:val="22"/>
          <w:szCs w:val="22"/>
        </w:rPr>
      </w:pPr>
    </w:p>
    <w:p w:rsidR="008107FC" w:rsidRDefault="008107FC" w:rsidP="008107FC">
      <w:pPr>
        <w:rPr>
          <w:rFonts w:ascii="Arial" w:hAnsi="Arial" w:cs="Arial"/>
          <w:sz w:val="22"/>
          <w:szCs w:val="22"/>
        </w:rPr>
      </w:pPr>
    </w:p>
    <w:p w:rsidR="008107FC" w:rsidRDefault="008107FC" w:rsidP="008107FC">
      <w:pPr>
        <w:rPr>
          <w:rFonts w:ascii="Arial" w:hAnsi="Arial" w:cs="Arial"/>
          <w:sz w:val="22"/>
          <w:szCs w:val="22"/>
        </w:rPr>
      </w:pPr>
    </w:p>
    <w:p w:rsidR="008107FC" w:rsidRDefault="008107FC" w:rsidP="008107FC">
      <w:pPr>
        <w:rPr>
          <w:rFonts w:ascii="Arial" w:hAnsi="Arial" w:cs="Arial"/>
          <w:sz w:val="22"/>
          <w:szCs w:val="22"/>
        </w:rPr>
      </w:pPr>
    </w:p>
    <w:p w:rsidR="008107FC" w:rsidRDefault="008107FC" w:rsidP="008107FC">
      <w:pPr>
        <w:rPr>
          <w:rFonts w:ascii="Arial" w:hAnsi="Arial" w:cs="Arial"/>
          <w:sz w:val="22"/>
          <w:szCs w:val="22"/>
        </w:rPr>
      </w:pPr>
    </w:p>
    <w:p w:rsidR="00F8762B" w:rsidRDefault="00F8762B" w:rsidP="008107FC">
      <w:pPr>
        <w:rPr>
          <w:rFonts w:ascii="Arial" w:hAnsi="Arial" w:cs="Arial"/>
          <w:sz w:val="22"/>
          <w:szCs w:val="22"/>
        </w:rPr>
      </w:pPr>
    </w:p>
    <w:p w:rsidR="00253F8C" w:rsidRDefault="00C15268" w:rsidP="00810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Terminvereinbarung</w:t>
      </w:r>
    </w:p>
    <w:p w:rsidR="00482938" w:rsidRDefault="00482938" w:rsidP="008107FC">
      <w:pPr>
        <w:rPr>
          <w:rFonts w:ascii="Arial" w:hAnsi="Arial" w:cs="Arial"/>
          <w:sz w:val="22"/>
          <w:szCs w:val="22"/>
        </w:rPr>
      </w:pPr>
    </w:p>
    <w:p w:rsidR="00482938" w:rsidRDefault="00482938" w:rsidP="00482938">
      <w:pPr>
        <w:ind w:right="509"/>
        <w:rPr>
          <w:rFonts w:ascii="Arial" w:hAnsi="Arial" w:cs="Arial"/>
          <w:sz w:val="22"/>
          <w:szCs w:val="22"/>
        </w:rPr>
      </w:pPr>
      <w:r w:rsidRPr="008107FC">
        <w:rPr>
          <w:rFonts w:ascii="Arial" w:hAnsi="Arial" w:cs="Arial"/>
          <w:color w:val="FF0000"/>
          <w:sz w:val="22"/>
          <w:szCs w:val="22"/>
        </w:rPr>
        <w:t xml:space="preserve">Termine in der Stadtkirche </w:t>
      </w:r>
      <w:r>
        <w:rPr>
          <w:rFonts w:ascii="Arial" w:hAnsi="Arial" w:cs="Arial"/>
          <w:color w:val="FF0000"/>
          <w:sz w:val="22"/>
          <w:szCs w:val="22"/>
        </w:rPr>
        <w:t xml:space="preserve">werden bestätigt und </w:t>
      </w:r>
      <w:r w:rsidRPr="008107FC">
        <w:rPr>
          <w:rFonts w:ascii="Arial" w:hAnsi="Arial" w:cs="Arial"/>
          <w:color w:val="FF0000"/>
          <w:sz w:val="22"/>
          <w:szCs w:val="22"/>
        </w:rPr>
        <w:t>ein</w:t>
      </w:r>
      <w:r>
        <w:rPr>
          <w:rFonts w:ascii="Arial" w:hAnsi="Arial" w:cs="Arial"/>
          <w:color w:val="FF0000"/>
          <w:sz w:val="22"/>
          <w:szCs w:val="22"/>
        </w:rPr>
        <w:t>ge</w:t>
      </w:r>
      <w:r w:rsidRPr="008107FC">
        <w:rPr>
          <w:rFonts w:ascii="Arial" w:hAnsi="Arial" w:cs="Arial"/>
          <w:color w:val="FF0000"/>
          <w:sz w:val="22"/>
          <w:szCs w:val="22"/>
        </w:rPr>
        <w:t>tragen, wenn ein Priester oder Diakon den Termin und die Zuständigkeit für das Brautprotokoll übernommen hat.</w:t>
      </w:r>
    </w:p>
    <w:p w:rsidR="00C15268" w:rsidRDefault="00C15268" w:rsidP="00C15268">
      <w:pPr>
        <w:rPr>
          <w:rFonts w:ascii="Arial" w:hAnsi="Arial" w:cs="Arial"/>
          <w:sz w:val="22"/>
          <w:szCs w:val="22"/>
        </w:rPr>
      </w:pPr>
    </w:p>
    <w:p w:rsidR="00C15268" w:rsidRDefault="00C15268" w:rsidP="00C15268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Brautpaar wohnt in der Stadtkirche, heiratet in der Stadtkirche</w:t>
      </w:r>
    </w:p>
    <w:p w:rsidR="00C15268" w:rsidRDefault="00C15268" w:rsidP="00C1526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686"/>
      </w:tblGrid>
      <w:tr w:rsidR="00C15268" w:rsidTr="00AC7CFD">
        <w:tc>
          <w:tcPr>
            <w:tcW w:w="2235" w:type="dxa"/>
          </w:tcPr>
          <w:p w:rsidR="00C15268" w:rsidRDefault="00C15268" w:rsidP="005520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Wunschtermin</w:t>
            </w:r>
          </w:p>
        </w:tc>
        <w:tc>
          <w:tcPr>
            <w:tcW w:w="4110" w:type="dxa"/>
            <w:shd w:val="clear" w:color="auto" w:fill="E7E6E6" w:themeFill="background2"/>
          </w:tcPr>
          <w:p w:rsidR="00C15268" w:rsidRPr="009F6495" w:rsidRDefault="00C15268" w:rsidP="009F649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C15268" w:rsidRPr="00C15268" w:rsidRDefault="00C15268" w:rsidP="00C15268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C15268" w:rsidTr="00AC7CFD">
        <w:tc>
          <w:tcPr>
            <w:tcW w:w="2235" w:type="dxa"/>
          </w:tcPr>
          <w:p w:rsidR="00C15268" w:rsidRDefault="00C15268" w:rsidP="005520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53F8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Kirche</w:t>
            </w:r>
          </w:p>
        </w:tc>
        <w:tc>
          <w:tcPr>
            <w:tcW w:w="4110" w:type="dxa"/>
            <w:shd w:val="clear" w:color="auto" w:fill="E7E6E6" w:themeFill="background2"/>
          </w:tcPr>
          <w:p w:rsidR="00C15268" w:rsidRPr="009F6495" w:rsidRDefault="00C15268" w:rsidP="009F649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C15268" w:rsidRDefault="00C15268" w:rsidP="00C152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268" w:rsidTr="00AC7CFD">
        <w:tc>
          <w:tcPr>
            <w:tcW w:w="2235" w:type="dxa"/>
          </w:tcPr>
          <w:p w:rsidR="00C15268" w:rsidRDefault="00C15268" w:rsidP="005520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53F8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Zelebrant</w:t>
            </w:r>
          </w:p>
        </w:tc>
        <w:tc>
          <w:tcPr>
            <w:tcW w:w="4110" w:type="dxa"/>
            <w:shd w:val="clear" w:color="auto" w:fill="E7E6E6" w:themeFill="background2"/>
          </w:tcPr>
          <w:p w:rsidR="00C15268" w:rsidRPr="009F6495" w:rsidRDefault="00C15268" w:rsidP="009F649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C15268" w:rsidRDefault="00C15268" w:rsidP="00C152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5268" w:rsidRDefault="00C15268" w:rsidP="00C15268">
      <w:pPr>
        <w:rPr>
          <w:rFonts w:ascii="Arial" w:hAnsi="Arial" w:cs="Arial"/>
          <w:sz w:val="22"/>
          <w:szCs w:val="22"/>
        </w:rPr>
      </w:pPr>
    </w:p>
    <w:p w:rsidR="00C15268" w:rsidRPr="00C15268" w:rsidRDefault="00C15268" w:rsidP="00C15268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Brautpaar wohnt in der Stadtkirche, heiratet auswärts</w:t>
      </w:r>
    </w:p>
    <w:p w:rsidR="00C15268" w:rsidRDefault="00C15268" w:rsidP="00EF2E03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686"/>
      </w:tblGrid>
      <w:tr w:rsidR="00EF2E03" w:rsidTr="00AC7CFD">
        <w:tc>
          <w:tcPr>
            <w:tcW w:w="2235" w:type="dxa"/>
          </w:tcPr>
          <w:p w:rsidR="00EF2E03" w:rsidRDefault="00EF2E03" w:rsidP="005520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Wunschtermin</w:t>
            </w:r>
          </w:p>
        </w:tc>
        <w:tc>
          <w:tcPr>
            <w:tcW w:w="4110" w:type="dxa"/>
            <w:shd w:val="clear" w:color="auto" w:fill="E7E6E6" w:themeFill="background2"/>
          </w:tcPr>
          <w:p w:rsidR="00EF2E03" w:rsidRPr="009F6495" w:rsidRDefault="00EF2E03" w:rsidP="009F649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EF2E03" w:rsidRPr="00C15268" w:rsidRDefault="00EF2E03" w:rsidP="005520B9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EF2E03" w:rsidTr="00AC7CFD">
        <w:tc>
          <w:tcPr>
            <w:tcW w:w="2235" w:type="dxa"/>
          </w:tcPr>
          <w:p w:rsidR="00EF2E03" w:rsidRDefault="00EF2E03" w:rsidP="005520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53F8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Kirche</w:t>
            </w:r>
          </w:p>
        </w:tc>
        <w:tc>
          <w:tcPr>
            <w:tcW w:w="4110" w:type="dxa"/>
            <w:shd w:val="clear" w:color="auto" w:fill="E7E6E6" w:themeFill="background2"/>
          </w:tcPr>
          <w:p w:rsidR="00EF2E03" w:rsidRPr="009F6495" w:rsidRDefault="00EF2E03" w:rsidP="009F649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EF2E03" w:rsidRDefault="00EF2E03" w:rsidP="005520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E03" w:rsidTr="00AC7CFD">
        <w:tc>
          <w:tcPr>
            <w:tcW w:w="2235" w:type="dxa"/>
          </w:tcPr>
          <w:p w:rsidR="00EF2E03" w:rsidRDefault="00EF2E03" w:rsidP="005520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53F8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Zelebrant</w:t>
            </w:r>
          </w:p>
        </w:tc>
        <w:tc>
          <w:tcPr>
            <w:tcW w:w="4110" w:type="dxa"/>
            <w:shd w:val="clear" w:color="auto" w:fill="E7E6E6" w:themeFill="background2"/>
          </w:tcPr>
          <w:p w:rsidR="00EF2E03" w:rsidRPr="009F6495" w:rsidRDefault="00EF2E03" w:rsidP="009F649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EF2E03" w:rsidRDefault="00EF2E03" w:rsidP="005520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2E03" w:rsidRDefault="00EF2E03" w:rsidP="00EF2E03">
      <w:pPr>
        <w:rPr>
          <w:rFonts w:ascii="Arial" w:hAnsi="Arial" w:cs="Arial"/>
          <w:sz w:val="22"/>
          <w:szCs w:val="22"/>
        </w:rPr>
      </w:pPr>
    </w:p>
    <w:p w:rsidR="00EF2E03" w:rsidRPr="00E33584" w:rsidRDefault="00E33584" w:rsidP="00E33584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Brautpaar wohnt auswärts, heiratet in der Stadtkirche</w:t>
      </w:r>
    </w:p>
    <w:p w:rsidR="00C15268" w:rsidRDefault="00C15268">
      <w:pPr>
        <w:jc w:val="center"/>
        <w:rPr>
          <w:rFonts w:ascii="Arial" w:hAnsi="Arial" w:cs="Arial"/>
          <w:sz w:val="22"/>
          <w:szCs w:val="22"/>
        </w:rPr>
      </w:pPr>
    </w:p>
    <w:p w:rsidR="00C15268" w:rsidRDefault="00C15268">
      <w:pPr>
        <w:jc w:val="center"/>
        <w:rPr>
          <w:rFonts w:ascii="Arial" w:hAnsi="Arial" w:cs="Arial"/>
          <w:sz w:val="22"/>
          <w:szCs w:val="22"/>
        </w:rPr>
        <w:sectPr w:rsidR="00C15268" w:rsidSect="00FC7C24">
          <w:headerReference w:type="first" r:id="rId9"/>
          <w:type w:val="continuous"/>
          <w:pgSz w:w="11906" w:h="16838" w:code="9"/>
          <w:pgMar w:top="1579" w:right="340" w:bottom="357" w:left="1134" w:header="454" w:footer="0" w:gutter="0"/>
          <w:cols w:space="708"/>
          <w:vAlign w:val="center"/>
          <w:titlePg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686"/>
      </w:tblGrid>
      <w:tr w:rsidR="009F6495" w:rsidTr="00AC7CFD">
        <w:tc>
          <w:tcPr>
            <w:tcW w:w="2235" w:type="dxa"/>
          </w:tcPr>
          <w:p w:rsidR="009F6495" w:rsidRDefault="009F6495" w:rsidP="005520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lastRenderedPageBreak/>
              <w:t>Wunschtermin</w:t>
            </w:r>
          </w:p>
        </w:tc>
        <w:tc>
          <w:tcPr>
            <w:tcW w:w="4110" w:type="dxa"/>
            <w:shd w:val="clear" w:color="auto" w:fill="E7E6E6" w:themeFill="background2"/>
          </w:tcPr>
          <w:p w:rsidR="009F6495" w:rsidRPr="009F6495" w:rsidRDefault="009F6495" w:rsidP="009F649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9F6495" w:rsidRPr="00C15268" w:rsidRDefault="009F6495" w:rsidP="005520B9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F6495" w:rsidTr="00AC7CFD">
        <w:tc>
          <w:tcPr>
            <w:tcW w:w="2235" w:type="dxa"/>
          </w:tcPr>
          <w:p w:rsidR="009F6495" w:rsidRDefault="009F6495" w:rsidP="005520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53F8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Kirche</w:t>
            </w:r>
          </w:p>
        </w:tc>
        <w:tc>
          <w:tcPr>
            <w:tcW w:w="4110" w:type="dxa"/>
            <w:shd w:val="clear" w:color="auto" w:fill="E7E6E6" w:themeFill="background2"/>
          </w:tcPr>
          <w:p w:rsidR="009F6495" w:rsidRPr="009F6495" w:rsidRDefault="009F6495" w:rsidP="009F649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9F6495" w:rsidRDefault="009F6495" w:rsidP="005520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495" w:rsidTr="00AC7CFD">
        <w:tc>
          <w:tcPr>
            <w:tcW w:w="2235" w:type="dxa"/>
          </w:tcPr>
          <w:p w:rsidR="009F6495" w:rsidRDefault="009F6495" w:rsidP="005520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53F8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Zelebrant</w:t>
            </w:r>
          </w:p>
        </w:tc>
        <w:tc>
          <w:tcPr>
            <w:tcW w:w="4110" w:type="dxa"/>
            <w:shd w:val="clear" w:color="auto" w:fill="E7E6E6" w:themeFill="background2"/>
          </w:tcPr>
          <w:p w:rsidR="009F6495" w:rsidRPr="009F6495" w:rsidRDefault="009F6495" w:rsidP="009F649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9F6495" w:rsidRDefault="009F6495" w:rsidP="005520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3F8C" w:rsidRDefault="00253F8C" w:rsidP="00253F8C">
      <w:pPr>
        <w:rPr>
          <w:rFonts w:ascii="Arial" w:hAnsi="Arial" w:cs="Arial"/>
          <w:sz w:val="22"/>
          <w:szCs w:val="22"/>
        </w:rPr>
      </w:pPr>
    </w:p>
    <w:p w:rsidR="00C04D34" w:rsidRDefault="00C04D34" w:rsidP="00702BAA">
      <w:pPr>
        <w:ind w:right="509"/>
        <w:rPr>
          <w:rFonts w:ascii="Arial" w:hAnsi="Arial" w:cs="Arial"/>
          <w:sz w:val="22"/>
          <w:szCs w:val="22"/>
        </w:rPr>
      </w:pPr>
    </w:p>
    <w:p w:rsidR="001A7A05" w:rsidRDefault="001A7A05" w:rsidP="00702BAA">
      <w:pPr>
        <w:ind w:right="5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Erste Hinweise an das Brautpaar</w:t>
      </w:r>
    </w:p>
    <w:p w:rsidR="001A7A05" w:rsidRDefault="001A7A05" w:rsidP="00702BAA">
      <w:pPr>
        <w:ind w:right="509"/>
        <w:rPr>
          <w:rFonts w:ascii="Arial" w:hAnsi="Arial" w:cs="Arial"/>
          <w:sz w:val="22"/>
          <w:szCs w:val="22"/>
        </w:rPr>
      </w:pPr>
    </w:p>
    <w:p w:rsidR="001A7A05" w:rsidRDefault="001A7A05" w:rsidP="00702BAA">
      <w:pPr>
        <w:pStyle w:val="Listenabsatz"/>
        <w:numPr>
          <w:ilvl w:val="0"/>
          <w:numId w:val="2"/>
        </w:numPr>
        <w:ind w:left="714" w:right="509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Katholiken fordern im Pfarramt am Ort der Taufe einen Taufschein an </w:t>
      </w:r>
    </w:p>
    <w:p w:rsidR="001A7A05" w:rsidRDefault="001A7A05" w:rsidP="00702BAA">
      <w:pPr>
        <w:spacing w:after="120"/>
        <w:ind w:right="509" w:firstLine="709"/>
        <w:rPr>
          <w:rFonts w:ascii="Arial" w:hAnsi="Arial" w:cs="Arial"/>
          <w:sz w:val="22"/>
          <w:szCs w:val="22"/>
        </w:rPr>
      </w:pPr>
      <w:r w:rsidRPr="001A7A05">
        <w:rPr>
          <w:rFonts w:ascii="Arial" w:hAnsi="Arial" w:cs="Arial"/>
          <w:sz w:val="22"/>
          <w:szCs w:val="22"/>
        </w:rPr>
        <w:t>(darf</w:t>
      </w:r>
      <w:r>
        <w:rPr>
          <w:rFonts w:ascii="Arial" w:hAnsi="Arial" w:cs="Arial"/>
          <w:sz w:val="22"/>
          <w:szCs w:val="22"/>
        </w:rPr>
        <w:t xml:space="preserve"> bei der Hochzeit</w:t>
      </w:r>
      <w:r w:rsidRPr="001A7A05">
        <w:rPr>
          <w:rFonts w:ascii="Arial" w:hAnsi="Arial" w:cs="Arial"/>
          <w:sz w:val="22"/>
          <w:szCs w:val="22"/>
        </w:rPr>
        <w:t xml:space="preserve"> nicht älter als 6 Monate sein)</w:t>
      </w:r>
      <w:r>
        <w:rPr>
          <w:rFonts w:ascii="Arial" w:hAnsi="Arial" w:cs="Arial"/>
          <w:sz w:val="22"/>
          <w:szCs w:val="22"/>
        </w:rPr>
        <w:t>.</w:t>
      </w:r>
    </w:p>
    <w:p w:rsidR="001A7A05" w:rsidRDefault="001A7A05" w:rsidP="00702BAA">
      <w:pPr>
        <w:pStyle w:val="Listenabsatz"/>
        <w:numPr>
          <w:ilvl w:val="0"/>
          <w:numId w:val="2"/>
        </w:numPr>
        <w:spacing w:after="120"/>
        <w:ind w:left="714" w:right="509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Nicht katholische Christen legen Kopie der Taufurkunde vor.</w:t>
      </w:r>
    </w:p>
    <w:p w:rsidR="001A7A05" w:rsidRDefault="001A7A05" w:rsidP="00702BAA">
      <w:pPr>
        <w:pStyle w:val="Listenabsatz"/>
        <w:numPr>
          <w:ilvl w:val="0"/>
          <w:numId w:val="2"/>
        </w:numPr>
        <w:spacing w:after="120"/>
        <w:ind w:left="714" w:right="509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Falls die Ehe bereits zivil geschlossen wurde, wird die (Kopie der) Heiratsurkunde vorgelegt.</w:t>
      </w:r>
    </w:p>
    <w:p w:rsidR="001A7A05" w:rsidRDefault="001A7A05" w:rsidP="00702BAA">
      <w:pPr>
        <w:pStyle w:val="Listenabsatz"/>
        <w:numPr>
          <w:ilvl w:val="0"/>
          <w:numId w:val="2"/>
        </w:numPr>
        <w:spacing w:after="120"/>
        <w:ind w:left="714" w:right="509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Dokumente, eine eventuelle vorherige (zivile) Eheschließung eines Partners betreffend, sind vorzulegen (Heiratsurkunde, Scheidungsurkunde, kirchliche Nichtigkeitserklärung …)</w:t>
      </w:r>
    </w:p>
    <w:p w:rsidR="00702BAA" w:rsidRDefault="00702BAA" w:rsidP="00702BAA">
      <w:pPr>
        <w:pStyle w:val="Listenabsatz"/>
        <w:numPr>
          <w:ilvl w:val="0"/>
          <w:numId w:val="2"/>
        </w:numPr>
        <w:spacing w:after="120"/>
        <w:ind w:left="714" w:right="509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 der Absprache mit externen Musikern Rücksprache nehmen mit dem Büro bzw. dem Priester der Stadtkirche. Es gibt Leitlinien bzw. Einschränkungen für die musikalische Gestaltung in den einzelnen Kirchen.</w:t>
      </w:r>
    </w:p>
    <w:p w:rsidR="00702BAA" w:rsidRPr="001A7A05" w:rsidRDefault="00702BAA" w:rsidP="00702BAA">
      <w:pPr>
        <w:pStyle w:val="Listenabsatz"/>
        <w:numPr>
          <w:ilvl w:val="0"/>
          <w:numId w:val="2"/>
        </w:numPr>
        <w:spacing w:after="120"/>
        <w:ind w:left="714" w:right="509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Reiswerfen ist grundsätzlich nicht gestattet, Blumenstreuen nur außerhalb der Kirchenportale. Die Gestaltung des Blumenschmucks ist vor der Trauung mit dem Mesner abzusprechen. </w:t>
      </w:r>
    </w:p>
    <w:p w:rsidR="001A7A05" w:rsidRDefault="001A7A05" w:rsidP="0000343A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00343A" w:rsidRDefault="0000343A" w:rsidP="0000343A">
      <w:pPr>
        <w:rPr>
          <w:rFonts w:ascii="Arial" w:hAnsi="Arial" w:cs="Arial"/>
          <w:sz w:val="22"/>
          <w:szCs w:val="22"/>
        </w:rPr>
      </w:pPr>
    </w:p>
    <w:p w:rsidR="0000343A" w:rsidRDefault="0000343A" w:rsidP="0000343A">
      <w:pPr>
        <w:rPr>
          <w:rFonts w:ascii="Arial" w:hAnsi="Arial" w:cs="Arial"/>
          <w:sz w:val="22"/>
          <w:szCs w:val="22"/>
        </w:rPr>
      </w:pPr>
    </w:p>
    <w:p w:rsidR="0000343A" w:rsidRDefault="0000343A" w:rsidP="0000343A">
      <w:pPr>
        <w:rPr>
          <w:rFonts w:ascii="Arial" w:hAnsi="Arial" w:cs="Arial"/>
          <w:sz w:val="22"/>
          <w:szCs w:val="22"/>
        </w:rPr>
      </w:pPr>
      <w:r w:rsidRPr="0000343A">
        <w:rPr>
          <w:rFonts w:ascii="Arial" w:hAnsi="Arial" w:cs="Arial"/>
          <w:sz w:val="22"/>
          <w:szCs w:val="22"/>
        </w:rPr>
        <w:t xml:space="preserve">Kosten </w:t>
      </w:r>
      <w:r>
        <w:rPr>
          <w:rFonts w:ascii="Arial" w:hAnsi="Arial" w:cs="Arial"/>
          <w:sz w:val="22"/>
          <w:szCs w:val="22"/>
        </w:rPr>
        <w:t xml:space="preserve">- das </w:t>
      </w:r>
      <w:r w:rsidRPr="0000343A">
        <w:rPr>
          <w:rFonts w:ascii="Arial" w:hAnsi="Arial" w:cs="Arial"/>
          <w:sz w:val="22"/>
          <w:szCs w:val="22"/>
        </w:rPr>
        <w:t xml:space="preserve">Brautpaar wohnt </w:t>
      </w:r>
      <w:r w:rsidRPr="0000343A">
        <w:rPr>
          <w:rFonts w:ascii="Arial" w:hAnsi="Arial" w:cs="Arial"/>
          <w:b/>
          <w:sz w:val="22"/>
          <w:szCs w:val="22"/>
        </w:rPr>
        <w:t>in der Stadtkirche</w:t>
      </w:r>
    </w:p>
    <w:p w:rsidR="0000343A" w:rsidRDefault="0000343A" w:rsidP="0000343A">
      <w:pPr>
        <w:rPr>
          <w:rFonts w:ascii="Arial" w:hAnsi="Arial" w:cs="Arial"/>
          <w:sz w:val="22"/>
          <w:szCs w:val="22"/>
        </w:rPr>
      </w:pPr>
    </w:p>
    <w:p w:rsidR="0000343A" w:rsidRDefault="0000343A" w:rsidP="000034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Ihre Kirchliche Trauung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 35,00</w:t>
      </w:r>
    </w:p>
    <w:p w:rsidR="0000343A" w:rsidRDefault="0000343A" w:rsidP="000034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musikalische Gestaltung durch unsere Organisten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 50,00</w:t>
      </w:r>
    </w:p>
    <w:p w:rsidR="0000343A" w:rsidRDefault="0000343A" w:rsidP="0000343A">
      <w:pPr>
        <w:rPr>
          <w:rFonts w:ascii="Arial" w:hAnsi="Arial" w:cs="Arial"/>
          <w:sz w:val="22"/>
          <w:szCs w:val="22"/>
        </w:rPr>
      </w:pPr>
    </w:p>
    <w:p w:rsidR="0000343A" w:rsidRDefault="0000343A" w:rsidP="0000343A">
      <w:pPr>
        <w:rPr>
          <w:rFonts w:ascii="Arial" w:hAnsi="Arial" w:cs="Arial"/>
          <w:sz w:val="22"/>
          <w:szCs w:val="22"/>
        </w:rPr>
      </w:pPr>
    </w:p>
    <w:p w:rsidR="0000343A" w:rsidRDefault="0000343A" w:rsidP="0000343A">
      <w:pPr>
        <w:rPr>
          <w:rFonts w:ascii="Arial" w:hAnsi="Arial" w:cs="Arial"/>
          <w:sz w:val="22"/>
          <w:szCs w:val="22"/>
        </w:rPr>
      </w:pPr>
    </w:p>
    <w:p w:rsidR="0000343A" w:rsidRDefault="0000343A" w:rsidP="000034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Kosten - das </w:t>
      </w:r>
      <w:r w:rsidRPr="0000343A">
        <w:rPr>
          <w:rFonts w:ascii="Arial" w:hAnsi="Arial" w:cs="Arial"/>
          <w:sz w:val="22"/>
          <w:szCs w:val="22"/>
        </w:rPr>
        <w:t xml:space="preserve">Brautpaar wohnt </w:t>
      </w:r>
      <w:r w:rsidRPr="0000343A">
        <w:rPr>
          <w:rFonts w:ascii="Arial" w:hAnsi="Arial" w:cs="Arial"/>
          <w:b/>
          <w:sz w:val="22"/>
          <w:szCs w:val="22"/>
        </w:rPr>
        <w:t>auswärts</w:t>
      </w:r>
    </w:p>
    <w:p w:rsidR="0000343A" w:rsidRDefault="0000343A" w:rsidP="0000343A">
      <w:pPr>
        <w:rPr>
          <w:rFonts w:ascii="Arial" w:hAnsi="Arial" w:cs="Arial"/>
          <w:sz w:val="22"/>
          <w:szCs w:val="22"/>
        </w:rPr>
      </w:pPr>
    </w:p>
    <w:p w:rsidR="0000343A" w:rsidRDefault="0000343A" w:rsidP="000034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Ihre Kirchliche Trauung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€ 100,00</w:t>
      </w:r>
    </w:p>
    <w:p w:rsidR="0000343A" w:rsidRDefault="0000343A" w:rsidP="000034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musikalische Gestaltung durch unsere Organisten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  50,00</w:t>
      </w:r>
    </w:p>
    <w:p w:rsidR="0000343A" w:rsidRDefault="0000343A" w:rsidP="0000343A">
      <w:pPr>
        <w:rPr>
          <w:rFonts w:ascii="Arial" w:hAnsi="Arial" w:cs="Arial"/>
          <w:sz w:val="22"/>
          <w:szCs w:val="22"/>
        </w:rPr>
      </w:pPr>
    </w:p>
    <w:p w:rsidR="0000343A" w:rsidRPr="0000343A" w:rsidRDefault="0000343A" w:rsidP="0000343A">
      <w:pPr>
        <w:rPr>
          <w:rFonts w:ascii="Arial" w:hAnsi="Arial" w:cs="Arial"/>
          <w:sz w:val="22"/>
          <w:szCs w:val="22"/>
        </w:rPr>
      </w:pPr>
    </w:p>
    <w:p w:rsidR="0000343A" w:rsidRDefault="0000343A" w:rsidP="00C04D34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00343A" w:rsidRDefault="0000343A" w:rsidP="00C04D34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1A7A05" w:rsidRDefault="001A7A05" w:rsidP="00253F8C">
      <w:pPr>
        <w:rPr>
          <w:rFonts w:ascii="Arial" w:hAnsi="Arial" w:cs="Arial"/>
          <w:sz w:val="22"/>
          <w:szCs w:val="22"/>
        </w:rPr>
      </w:pPr>
    </w:p>
    <w:p w:rsidR="007442B2" w:rsidRDefault="007442B2" w:rsidP="00253F8C">
      <w:pPr>
        <w:rPr>
          <w:rFonts w:ascii="Arial" w:hAnsi="Arial" w:cs="Arial"/>
          <w:sz w:val="22"/>
          <w:szCs w:val="22"/>
        </w:rPr>
      </w:pPr>
    </w:p>
    <w:p w:rsidR="007442B2" w:rsidRDefault="007442B2" w:rsidP="00253F8C">
      <w:pPr>
        <w:rPr>
          <w:rFonts w:ascii="Arial" w:hAnsi="Arial" w:cs="Arial"/>
          <w:sz w:val="22"/>
          <w:szCs w:val="22"/>
        </w:rPr>
      </w:pPr>
    </w:p>
    <w:p w:rsidR="007442B2" w:rsidRDefault="007442B2" w:rsidP="00253F8C">
      <w:pPr>
        <w:rPr>
          <w:rFonts w:ascii="Arial" w:hAnsi="Arial" w:cs="Arial"/>
          <w:sz w:val="22"/>
          <w:szCs w:val="22"/>
        </w:rPr>
      </w:pPr>
    </w:p>
    <w:p w:rsidR="007442B2" w:rsidRDefault="007442B2" w:rsidP="00253F8C">
      <w:pPr>
        <w:rPr>
          <w:rFonts w:ascii="Arial" w:hAnsi="Arial" w:cs="Arial"/>
          <w:sz w:val="22"/>
          <w:szCs w:val="22"/>
        </w:rPr>
      </w:pPr>
    </w:p>
    <w:p w:rsidR="007442B2" w:rsidRDefault="007442B2" w:rsidP="00253F8C">
      <w:pPr>
        <w:rPr>
          <w:rFonts w:ascii="Arial" w:hAnsi="Arial" w:cs="Arial"/>
          <w:sz w:val="22"/>
          <w:szCs w:val="22"/>
        </w:rPr>
      </w:pPr>
    </w:p>
    <w:p w:rsidR="007442B2" w:rsidRDefault="007442B2" w:rsidP="00253F8C">
      <w:pPr>
        <w:rPr>
          <w:rFonts w:ascii="Arial" w:hAnsi="Arial" w:cs="Arial"/>
          <w:sz w:val="22"/>
          <w:szCs w:val="22"/>
        </w:rPr>
      </w:pPr>
    </w:p>
    <w:p w:rsidR="007442B2" w:rsidRDefault="007442B2" w:rsidP="00253F8C">
      <w:pPr>
        <w:rPr>
          <w:rFonts w:ascii="Arial" w:hAnsi="Arial" w:cs="Arial"/>
          <w:sz w:val="22"/>
          <w:szCs w:val="22"/>
        </w:rPr>
      </w:pPr>
    </w:p>
    <w:p w:rsidR="007442B2" w:rsidRDefault="007442B2" w:rsidP="00253F8C">
      <w:pPr>
        <w:rPr>
          <w:rFonts w:ascii="Arial" w:hAnsi="Arial" w:cs="Arial"/>
          <w:sz w:val="22"/>
          <w:szCs w:val="22"/>
        </w:rPr>
      </w:pPr>
    </w:p>
    <w:p w:rsidR="007442B2" w:rsidRDefault="007442B2" w:rsidP="00253F8C">
      <w:pPr>
        <w:rPr>
          <w:rFonts w:ascii="Arial" w:hAnsi="Arial" w:cs="Arial"/>
          <w:sz w:val="22"/>
          <w:szCs w:val="22"/>
        </w:rPr>
      </w:pPr>
    </w:p>
    <w:p w:rsidR="007442B2" w:rsidRDefault="007442B2" w:rsidP="00253F8C">
      <w:pPr>
        <w:rPr>
          <w:rFonts w:ascii="Arial" w:hAnsi="Arial" w:cs="Arial"/>
          <w:sz w:val="22"/>
          <w:szCs w:val="22"/>
        </w:rPr>
      </w:pPr>
    </w:p>
    <w:p w:rsidR="007442B2" w:rsidRDefault="007442B2" w:rsidP="00253F8C">
      <w:pPr>
        <w:rPr>
          <w:rFonts w:ascii="Arial" w:hAnsi="Arial" w:cs="Arial"/>
          <w:sz w:val="22"/>
          <w:szCs w:val="22"/>
        </w:rPr>
      </w:pPr>
    </w:p>
    <w:p w:rsidR="007442B2" w:rsidRDefault="007442B2" w:rsidP="00253F8C">
      <w:pPr>
        <w:rPr>
          <w:rFonts w:ascii="Arial" w:hAnsi="Arial" w:cs="Arial"/>
          <w:sz w:val="22"/>
          <w:szCs w:val="22"/>
        </w:rPr>
      </w:pPr>
    </w:p>
    <w:p w:rsidR="007442B2" w:rsidRDefault="007442B2" w:rsidP="00253F8C">
      <w:pPr>
        <w:rPr>
          <w:rFonts w:ascii="Arial" w:hAnsi="Arial" w:cs="Arial"/>
          <w:sz w:val="22"/>
          <w:szCs w:val="22"/>
        </w:rPr>
      </w:pPr>
    </w:p>
    <w:p w:rsidR="007442B2" w:rsidRDefault="007442B2" w:rsidP="00253F8C">
      <w:pPr>
        <w:rPr>
          <w:rFonts w:ascii="Arial" w:hAnsi="Arial" w:cs="Arial"/>
          <w:sz w:val="22"/>
          <w:szCs w:val="22"/>
        </w:rPr>
      </w:pPr>
    </w:p>
    <w:p w:rsidR="007442B2" w:rsidRDefault="007442B2" w:rsidP="00253F8C">
      <w:pPr>
        <w:rPr>
          <w:rFonts w:ascii="Arial" w:hAnsi="Arial" w:cs="Arial"/>
          <w:sz w:val="22"/>
          <w:szCs w:val="22"/>
        </w:rPr>
      </w:pPr>
    </w:p>
    <w:p w:rsidR="007442B2" w:rsidRDefault="007442B2" w:rsidP="00253F8C">
      <w:pPr>
        <w:rPr>
          <w:rFonts w:ascii="Arial" w:hAnsi="Arial" w:cs="Arial"/>
          <w:sz w:val="22"/>
          <w:szCs w:val="22"/>
        </w:rPr>
      </w:pPr>
    </w:p>
    <w:p w:rsidR="007442B2" w:rsidRDefault="007442B2" w:rsidP="00253F8C">
      <w:pPr>
        <w:rPr>
          <w:rFonts w:ascii="Arial" w:hAnsi="Arial" w:cs="Arial"/>
          <w:sz w:val="22"/>
          <w:szCs w:val="22"/>
        </w:rPr>
      </w:pPr>
    </w:p>
    <w:p w:rsidR="007442B2" w:rsidRDefault="007442B2" w:rsidP="00253F8C">
      <w:pPr>
        <w:rPr>
          <w:rFonts w:ascii="Arial" w:hAnsi="Arial" w:cs="Arial"/>
          <w:sz w:val="22"/>
          <w:szCs w:val="22"/>
        </w:rPr>
      </w:pPr>
    </w:p>
    <w:p w:rsidR="007442B2" w:rsidRDefault="007442B2" w:rsidP="00253F8C">
      <w:pPr>
        <w:rPr>
          <w:rFonts w:ascii="Arial" w:hAnsi="Arial" w:cs="Arial"/>
          <w:sz w:val="22"/>
          <w:szCs w:val="22"/>
        </w:rPr>
      </w:pPr>
    </w:p>
    <w:sectPr w:rsidR="007442B2" w:rsidSect="0000343A">
      <w:type w:val="continuous"/>
      <w:pgSz w:w="11906" w:h="16838" w:code="9"/>
      <w:pgMar w:top="993" w:right="340" w:bottom="357" w:left="1134" w:header="454" w:footer="0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4C" w:rsidRDefault="0042394C">
      <w:r>
        <w:separator/>
      </w:r>
    </w:p>
  </w:endnote>
  <w:endnote w:type="continuationSeparator" w:id="0">
    <w:p w:rsidR="0042394C" w:rsidRDefault="0042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4C" w:rsidRDefault="0042394C">
      <w:r>
        <w:separator/>
      </w:r>
    </w:p>
  </w:footnote>
  <w:footnote w:type="continuationSeparator" w:id="0">
    <w:p w:rsidR="0042394C" w:rsidRDefault="00423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D8" w:rsidRPr="00C15268" w:rsidRDefault="001731D8" w:rsidP="00FC7C24">
    <w:pPr>
      <w:pStyle w:val="Kopfzeile"/>
      <w:spacing w:before="240"/>
      <w:rPr>
        <w:rFonts w:ascii="Arial" w:hAnsi="Arial" w:cs="Arial"/>
        <w:sz w:val="40"/>
        <w:szCs w:val="40"/>
      </w:rPr>
    </w:pPr>
    <w:r w:rsidRPr="00C15268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612239DE" wp14:editId="7912ED1C">
          <wp:simplePos x="0" y="0"/>
          <wp:positionH relativeFrom="margin">
            <wp:posOffset>2771255</wp:posOffset>
          </wp:positionH>
          <wp:positionV relativeFrom="margin">
            <wp:posOffset>-705782</wp:posOffset>
          </wp:positionV>
          <wp:extent cx="842841" cy="783772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dtkirch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841" cy="783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F8C" w:rsidRPr="00C15268">
      <w:rPr>
        <w:rFonts w:ascii="Arial" w:hAnsi="Arial" w:cs="Arial"/>
        <w:sz w:val="40"/>
        <w:szCs w:val="40"/>
      </w:rPr>
      <w:t>Trauu</w:t>
    </w:r>
    <w:r w:rsidR="00FC7C24" w:rsidRPr="00C15268">
      <w:rPr>
        <w:rFonts w:ascii="Arial" w:hAnsi="Arial" w:cs="Arial"/>
        <w:sz w:val="40"/>
        <w:szCs w:val="40"/>
      </w:rPr>
      <w:t>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4A0"/>
    <w:multiLevelType w:val="hybridMultilevel"/>
    <w:tmpl w:val="A66E79D6"/>
    <w:lvl w:ilvl="0" w:tplc="612EAC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B4897"/>
    <w:multiLevelType w:val="hybridMultilevel"/>
    <w:tmpl w:val="E79E2C04"/>
    <w:lvl w:ilvl="0" w:tplc="85F808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565FC"/>
    <w:multiLevelType w:val="hybridMultilevel"/>
    <w:tmpl w:val="A66E79D6"/>
    <w:lvl w:ilvl="0" w:tplc="612EAC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03EAE"/>
    <w:multiLevelType w:val="hybridMultilevel"/>
    <w:tmpl w:val="A66E79D6"/>
    <w:lvl w:ilvl="0" w:tplc="612EAC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BB"/>
    <w:rsid w:val="00000D15"/>
    <w:rsid w:val="0000343A"/>
    <w:rsid w:val="00004C77"/>
    <w:rsid w:val="00021867"/>
    <w:rsid w:val="00034649"/>
    <w:rsid w:val="00054253"/>
    <w:rsid w:val="00065A28"/>
    <w:rsid w:val="00073A46"/>
    <w:rsid w:val="000771B0"/>
    <w:rsid w:val="00097F67"/>
    <w:rsid w:val="000F5D66"/>
    <w:rsid w:val="00130D7E"/>
    <w:rsid w:val="001355D6"/>
    <w:rsid w:val="001512B9"/>
    <w:rsid w:val="0015196E"/>
    <w:rsid w:val="001526AA"/>
    <w:rsid w:val="0015519A"/>
    <w:rsid w:val="00164D46"/>
    <w:rsid w:val="001652BA"/>
    <w:rsid w:val="001731D8"/>
    <w:rsid w:val="00190B19"/>
    <w:rsid w:val="00191D80"/>
    <w:rsid w:val="001A4F87"/>
    <w:rsid w:val="001A7A05"/>
    <w:rsid w:val="001C19A9"/>
    <w:rsid w:val="001C2570"/>
    <w:rsid w:val="001C4ACD"/>
    <w:rsid w:val="001D68F9"/>
    <w:rsid w:val="001D7953"/>
    <w:rsid w:val="00201063"/>
    <w:rsid w:val="002058FC"/>
    <w:rsid w:val="00210112"/>
    <w:rsid w:val="002242D7"/>
    <w:rsid w:val="00252886"/>
    <w:rsid w:val="00253F8C"/>
    <w:rsid w:val="0026349E"/>
    <w:rsid w:val="00273152"/>
    <w:rsid w:val="00276DD0"/>
    <w:rsid w:val="002A33B2"/>
    <w:rsid w:val="002A35A7"/>
    <w:rsid w:val="002C130F"/>
    <w:rsid w:val="002C4769"/>
    <w:rsid w:val="002D58BA"/>
    <w:rsid w:val="002F0778"/>
    <w:rsid w:val="003076C9"/>
    <w:rsid w:val="0032596C"/>
    <w:rsid w:val="0033586B"/>
    <w:rsid w:val="00337169"/>
    <w:rsid w:val="00345259"/>
    <w:rsid w:val="003455AF"/>
    <w:rsid w:val="00363E92"/>
    <w:rsid w:val="0037078C"/>
    <w:rsid w:val="00390C9B"/>
    <w:rsid w:val="003C2E51"/>
    <w:rsid w:val="003D27B6"/>
    <w:rsid w:val="003D6C08"/>
    <w:rsid w:val="003E3686"/>
    <w:rsid w:val="003E619E"/>
    <w:rsid w:val="003F40A6"/>
    <w:rsid w:val="003F44E7"/>
    <w:rsid w:val="0041307E"/>
    <w:rsid w:val="00416117"/>
    <w:rsid w:val="0042394C"/>
    <w:rsid w:val="00431EB2"/>
    <w:rsid w:val="00437885"/>
    <w:rsid w:val="0044532C"/>
    <w:rsid w:val="004474F8"/>
    <w:rsid w:val="004536C1"/>
    <w:rsid w:val="00456911"/>
    <w:rsid w:val="00475466"/>
    <w:rsid w:val="00482938"/>
    <w:rsid w:val="00490BC0"/>
    <w:rsid w:val="00494F91"/>
    <w:rsid w:val="004A0349"/>
    <w:rsid w:val="004A1388"/>
    <w:rsid w:val="004A7EBB"/>
    <w:rsid w:val="004C3DBA"/>
    <w:rsid w:val="004D6624"/>
    <w:rsid w:val="00521EF5"/>
    <w:rsid w:val="00523652"/>
    <w:rsid w:val="005256BB"/>
    <w:rsid w:val="00534433"/>
    <w:rsid w:val="00536692"/>
    <w:rsid w:val="005407BE"/>
    <w:rsid w:val="0054734F"/>
    <w:rsid w:val="00556C57"/>
    <w:rsid w:val="005575C4"/>
    <w:rsid w:val="0056001A"/>
    <w:rsid w:val="00562181"/>
    <w:rsid w:val="00564641"/>
    <w:rsid w:val="00581A6F"/>
    <w:rsid w:val="00582E29"/>
    <w:rsid w:val="005A6146"/>
    <w:rsid w:val="005B43BB"/>
    <w:rsid w:val="005B7F0F"/>
    <w:rsid w:val="005C55D2"/>
    <w:rsid w:val="005E5C92"/>
    <w:rsid w:val="005F4CB7"/>
    <w:rsid w:val="00612A01"/>
    <w:rsid w:val="00646CC3"/>
    <w:rsid w:val="00651AC8"/>
    <w:rsid w:val="006862B6"/>
    <w:rsid w:val="00693A78"/>
    <w:rsid w:val="006B1F27"/>
    <w:rsid w:val="006B5585"/>
    <w:rsid w:val="006C43E1"/>
    <w:rsid w:val="006D0E60"/>
    <w:rsid w:val="006F28CB"/>
    <w:rsid w:val="006F31E2"/>
    <w:rsid w:val="006F7169"/>
    <w:rsid w:val="00702BAA"/>
    <w:rsid w:val="007055B3"/>
    <w:rsid w:val="0070698D"/>
    <w:rsid w:val="00715ED7"/>
    <w:rsid w:val="0072761F"/>
    <w:rsid w:val="0073133A"/>
    <w:rsid w:val="007442B2"/>
    <w:rsid w:val="007817AC"/>
    <w:rsid w:val="00781ED2"/>
    <w:rsid w:val="0079025A"/>
    <w:rsid w:val="007B39BF"/>
    <w:rsid w:val="007B7E3A"/>
    <w:rsid w:val="007C78EB"/>
    <w:rsid w:val="007D0A10"/>
    <w:rsid w:val="007D6D7A"/>
    <w:rsid w:val="007D6DE1"/>
    <w:rsid w:val="00801275"/>
    <w:rsid w:val="00803700"/>
    <w:rsid w:val="00807166"/>
    <w:rsid w:val="008107FC"/>
    <w:rsid w:val="00813748"/>
    <w:rsid w:val="0081384D"/>
    <w:rsid w:val="008164A5"/>
    <w:rsid w:val="0082722D"/>
    <w:rsid w:val="0083151D"/>
    <w:rsid w:val="00832222"/>
    <w:rsid w:val="00842358"/>
    <w:rsid w:val="00844596"/>
    <w:rsid w:val="00854751"/>
    <w:rsid w:val="00854F76"/>
    <w:rsid w:val="00857351"/>
    <w:rsid w:val="00860B84"/>
    <w:rsid w:val="00862D71"/>
    <w:rsid w:val="00864089"/>
    <w:rsid w:val="00881508"/>
    <w:rsid w:val="008A5B29"/>
    <w:rsid w:val="008B6226"/>
    <w:rsid w:val="008D75C8"/>
    <w:rsid w:val="008E7549"/>
    <w:rsid w:val="00901CC3"/>
    <w:rsid w:val="00903A6F"/>
    <w:rsid w:val="00935D95"/>
    <w:rsid w:val="00946198"/>
    <w:rsid w:val="00953AEF"/>
    <w:rsid w:val="00963C0E"/>
    <w:rsid w:val="0097299E"/>
    <w:rsid w:val="0097494C"/>
    <w:rsid w:val="00980B95"/>
    <w:rsid w:val="009849C8"/>
    <w:rsid w:val="009973A9"/>
    <w:rsid w:val="009A5A20"/>
    <w:rsid w:val="009B0346"/>
    <w:rsid w:val="009B4D11"/>
    <w:rsid w:val="009D5B57"/>
    <w:rsid w:val="009F6495"/>
    <w:rsid w:val="00A064AB"/>
    <w:rsid w:val="00A07F88"/>
    <w:rsid w:val="00A16928"/>
    <w:rsid w:val="00A36A8B"/>
    <w:rsid w:val="00A37951"/>
    <w:rsid w:val="00A43FD1"/>
    <w:rsid w:val="00A572FD"/>
    <w:rsid w:val="00A575AF"/>
    <w:rsid w:val="00A76798"/>
    <w:rsid w:val="00A773B9"/>
    <w:rsid w:val="00A93698"/>
    <w:rsid w:val="00AA4549"/>
    <w:rsid w:val="00AA4E12"/>
    <w:rsid w:val="00AB41E2"/>
    <w:rsid w:val="00AB5DEF"/>
    <w:rsid w:val="00AC7CFD"/>
    <w:rsid w:val="00AE4221"/>
    <w:rsid w:val="00AE5F1F"/>
    <w:rsid w:val="00AF481D"/>
    <w:rsid w:val="00B062AB"/>
    <w:rsid w:val="00B1233B"/>
    <w:rsid w:val="00B13951"/>
    <w:rsid w:val="00B21869"/>
    <w:rsid w:val="00B245A0"/>
    <w:rsid w:val="00B26DD5"/>
    <w:rsid w:val="00B4737B"/>
    <w:rsid w:val="00B6302C"/>
    <w:rsid w:val="00B7601D"/>
    <w:rsid w:val="00B76311"/>
    <w:rsid w:val="00B81FA8"/>
    <w:rsid w:val="00BA4CC2"/>
    <w:rsid w:val="00BB47E9"/>
    <w:rsid w:val="00BD207C"/>
    <w:rsid w:val="00BE3B5D"/>
    <w:rsid w:val="00BE4A29"/>
    <w:rsid w:val="00BE7A66"/>
    <w:rsid w:val="00BF122B"/>
    <w:rsid w:val="00BF598F"/>
    <w:rsid w:val="00C000BD"/>
    <w:rsid w:val="00C04D34"/>
    <w:rsid w:val="00C118F7"/>
    <w:rsid w:val="00C15268"/>
    <w:rsid w:val="00C25967"/>
    <w:rsid w:val="00C31DC2"/>
    <w:rsid w:val="00C33F61"/>
    <w:rsid w:val="00C4368C"/>
    <w:rsid w:val="00C64567"/>
    <w:rsid w:val="00C66B2A"/>
    <w:rsid w:val="00C81E2D"/>
    <w:rsid w:val="00C9335E"/>
    <w:rsid w:val="00CA2E02"/>
    <w:rsid w:val="00CB1C8B"/>
    <w:rsid w:val="00CB2E3C"/>
    <w:rsid w:val="00CB6469"/>
    <w:rsid w:val="00CC1898"/>
    <w:rsid w:val="00CE14C3"/>
    <w:rsid w:val="00CE7C17"/>
    <w:rsid w:val="00CF2981"/>
    <w:rsid w:val="00D06A4F"/>
    <w:rsid w:val="00D12A2D"/>
    <w:rsid w:val="00D25F13"/>
    <w:rsid w:val="00D27225"/>
    <w:rsid w:val="00D42969"/>
    <w:rsid w:val="00D56B0F"/>
    <w:rsid w:val="00D71384"/>
    <w:rsid w:val="00D74032"/>
    <w:rsid w:val="00D94005"/>
    <w:rsid w:val="00DA3B14"/>
    <w:rsid w:val="00DC615D"/>
    <w:rsid w:val="00DE6FD5"/>
    <w:rsid w:val="00DF6731"/>
    <w:rsid w:val="00E04F0A"/>
    <w:rsid w:val="00E142EC"/>
    <w:rsid w:val="00E23BC4"/>
    <w:rsid w:val="00E3045B"/>
    <w:rsid w:val="00E308DF"/>
    <w:rsid w:val="00E3268F"/>
    <w:rsid w:val="00E33584"/>
    <w:rsid w:val="00E61791"/>
    <w:rsid w:val="00E6431F"/>
    <w:rsid w:val="00E779C4"/>
    <w:rsid w:val="00E827F0"/>
    <w:rsid w:val="00E8587B"/>
    <w:rsid w:val="00EA2CBC"/>
    <w:rsid w:val="00EB5E68"/>
    <w:rsid w:val="00EC720C"/>
    <w:rsid w:val="00EC7D35"/>
    <w:rsid w:val="00EE0971"/>
    <w:rsid w:val="00EE7C22"/>
    <w:rsid w:val="00EF2E03"/>
    <w:rsid w:val="00EF4727"/>
    <w:rsid w:val="00EF49FD"/>
    <w:rsid w:val="00F07015"/>
    <w:rsid w:val="00F14544"/>
    <w:rsid w:val="00F32A0D"/>
    <w:rsid w:val="00F3660C"/>
    <w:rsid w:val="00F40C49"/>
    <w:rsid w:val="00F41D04"/>
    <w:rsid w:val="00F47FDB"/>
    <w:rsid w:val="00F64F75"/>
    <w:rsid w:val="00F67D3D"/>
    <w:rsid w:val="00F721D3"/>
    <w:rsid w:val="00F75A7B"/>
    <w:rsid w:val="00F8762B"/>
    <w:rsid w:val="00F928E6"/>
    <w:rsid w:val="00F94D59"/>
    <w:rsid w:val="00FA20E9"/>
    <w:rsid w:val="00FA3745"/>
    <w:rsid w:val="00FA4BE9"/>
    <w:rsid w:val="00FB628D"/>
    <w:rsid w:val="00FC171E"/>
    <w:rsid w:val="00FC7C24"/>
    <w:rsid w:val="00FD5CC1"/>
    <w:rsid w:val="00FE293D"/>
    <w:rsid w:val="00FF3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08D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B47E9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rsid w:val="007B39B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B39BF"/>
  </w:style>
  <w:style w:type="paragraph" w:styleId="Fuzeile">
    <w:name w:val="footer"/>
    <w:basedOn w:val="Standard"/>
    <w:rsid w:val="007B39B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07F8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D58BA"/>
    <w:rPr>
      <w:sz w:val="24"/>
      <w:szCs w:val="24"/>
    </w:rPr>
  </w:style>
  <w:style w:type="table" w:styleId="Tabellenraster">
    <w:name w:val="Table Grid"/>
    <w:basedOn w:val="NormaleTabelle"/>
    <w:rsid w:val="00253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5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08D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B47E9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rsid w:val="007B39B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B39BF"/>
  </w:style>
  <w:style w:type="paragraph" w:styleId="Fuzeile">
    <w:name w:val="footer"/>
    <w:basedOn w:val="Standard"/>
    <w:rsid w:val="007B39B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07F8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D58BA"/>
    <w:rPr>
      <w:sz w:val="24"/>
      <w:szCs w:val="24"/>
    </w:rPr>
  </w:style>
  <w:style w:type="table" w:styleId="Tabellenraster">
    <w:name w:val="Table Grid"/>
    <w:basedOn w:val="NormaleTabelle"/>
    <w:rsid w:val="00253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Beerdig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DA23-C138-4A66-82AE-E8331D54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Beerdigung</Template>
  <TotalTime>0</TotalTime>
  <Pages>2</Pages>
  <Words>260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Beerdigung</vt:lpstr>
    </vt:vector>
  </TitlesOfParts>
  <Company>_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Beerdigung</dc:title>
  <dc:creator>Katholisches Pfarramt</dc:creator>
  <cp:lastModifiedBy>Baur Franz Joseph Dr.</cp:lastModifiedBy>
  <cp:revision>2</cp:revision>
  <cp:lastPrinted>2018-01-23T15:39:00Z</cp:lastPrinted>
  <dcterms:created xsi:type="dcterms:W3CDTF">2018-08-09T13:56:00Z</dcterms:created>
  <dcterms:modified xsi:type="dcterms:W3CDTF">2018-08-09T13:56:00Z</dcterms:modified>
</cp:coreProperties>
</file>